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9CD8" w14:textId="77777777" w:rsidR="00006B8D" w:rsidRDefault="00006B8D" w:rsidP="00E21EA5">
      <w:pPr>
        <w:jc w:val="right"/>
        <w:rPr>
          <w:rFonts w:hint="eastAsia"/>
          <w:sz w:val="24"/>
        </w:rPr>
      </w:pPr>
    </w:p>
    <w:p w14:paraId="741DC7AF" w14:textId="77777777" w:rsidR="00E21EA5" w:rsidRPr="00516458" w:rsidRDefault="008854EC" w:rsidP="00E21EA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21EA5" w:rsidRPr="00516458">
        <w:rPr>
          <w:rFonts w:hint="eastAsia"/>
          <w:sz w:val="24"/>
        </w:rPr>
        <w:t xml:space="preserve">　</w:t>
      </w:r>
      <w:r w:rsidR="006B69B9">
        <w:rPr>
          <w:rFonts w:hint="eastAsia"/>
          <w:sz w:val="24"/>
        </w:rPr>
        <w:t xml:space="preserve">　</w:t>
      </w:r>
      <w:r w:rsidR="00E21EA5" w:rsidRPr="00516458">
        <w:rPr>
          <w:rFonts w:hint="eastAsia"/>
          <w:sz w:val="24"/>
        </w:rPr>
        <w:t xml:space="preserve">年　</w:t>
      </w:r>
      <w:r w:rsidR="006B69B9">
        <w:rPr>
          <w:rFonts w:hint="eastAsia"/>
          <w:sz w:val="24"/>
        </w:rPr>
        <w:t xml:space="preserve">　</w:t>
      </w:r>
      <w:r w:rsidR="00E21EA5" w:rsidRPr="00516458">
        <w:rPr>
          <w:rFonts w:hint="eastAsia"/>
          <w:sz w:val="24"/>
        </w:rPr>
        <w:t xml:space="preserve">月　</w:t>
      </w:r>
      <w:r w:rsidR="006B69B9">
        <w:rPr>
          <w:rFonts w:hint="eastAsia"/>
          <w:sz w:val="24"/>
        </w:rPr>
        <w:t xml:space="preserve">　</w:t>
      </w:r>
      <w:r w:rsidR="00E21EA5" w:rsidRPr="00516458">
        <w:rPr>
          <w:rFonts w:hint="eastAsia"/>
          <w:sz w:val="24"/>
        </w:rPr>
        <w:t>日</w:t>
      </w:r>
    </w:p>
    <w:p w14:paraId="35827947" w14:textId="77777777" w:rsidR="00516458" w:rsidRDefault="00516458" w:rsidP="00D30BA0">
      <w:pPr>
        <w:rPr>
          <w:rFonts w:hint="eastAsia"/>
          <w:sz w:val="24"/>
        </w:rPr>
      </w:pPr>
    </w:p>
    <w:p w14:paraId="69735BDA" w14:textId="77777777" w:rsidR="006208FF" w:rsidRPr="00516458" w:rsidRDefault="006208FF" w:rsidP="00E21EA5">
      <w:pPr>
        <w:jc w:val="center"/>
        <w:rPr>
          <w:sz w:val="32"/>
          <w:szCs w:val="32"/>
        </w:rPr>
      </w:pPr>
      <w:r w:rsidRPr="00516458">
        <w:rPr>
          <w:rFonts w:hint="eastAsia"/>
          <w:sz w:val="32"/>
          <w:szCs w:val="32"/>
        </w:rPr>
        <w:t>借</w:t>
      </w:r>
      <w:r w:rsidRPr="00516458">
        <w:rPr>
          <w:sz w:val="32"/>
          <w:szCs w:val="32"/>
        </w:rPr>
        <w:t xml:space="preserve">  </w:t>
      </w:r>
      <w:r w:rsidRPr="00516458">
        <w:rPr>
          <w:rFonts w:hint="eastAsia"/>
          <w:sz w:val="32"/>
          <w:szCs w:val="32"/>
        </w:rPr>
        <w:t>用</w:t>
      </w:r>
      <w:r w:rsidRPr="00516458">
        <w:rPr>
          <w:sz w:val="32"/>
          <w:szCs w:val="32"/>
        </w:rPr>
        <w:t xml:space="preserve">  </w:t>
      </w:r>
      <w:r w:rsidRPr="00516458">
        <w:rPr>
          <w:rFonts w:hint="eastAsia"/>
          <w:sz w:val="32"/>
          <w:szCs w:val="32"/>
        </w:rPr>
        <w:t>書</w:t>
      </w:r>
    </w:p>
    <w:p w14:paraId="0997A9D8" w14:textId="77777777" w:rsidR="00516458" w:rsidRDefault="00516458" w:rsidP="00E21EA5">
      <w:pPr>
        <w:rPr>
          <w:rFonts w:hint="eastAsia"/>
          <w:sz w:val="24"/>
        </w:rPr>
      </w:pPr>
    </w:p>
    <w:p w14:paraId="1A5B694F" w14:textId="77777777" w:rsidR="006208FF" w:rsidRPr="00516458" w:rsidRDefault="006208FF" w:rsidP="00951E3E">
      <w:pPr>
        <w:ind w:firstLineChars="200" w:firstLine="480"/>
        <w:rPr>
          <w:sz w:val="24"/>
        </w:rPr>
      </w:pPr>
      <w:r w:rsidRPr="00516458">
        <w:rPr>
          <w:rFonts w:hint="eastAsia"/>
          <w:sz w:val="24"/>
        </w:rPr>
        <w:t>磐田市文化協会</w:t>
      </w:r>
    </w:p>
    <w:p w14:paraId="3FE3CB20" w14:textId="77777777" w:rsidR="006208FF" w:rsidRPr="00516458" w:rsidRDefault="009C514E" w:rsidP="00E21EA5">
      <w:pPr>
        <w:rPr>
          <w:sz w:val="24"/>
        </w:rPr>
      </w:pPr>
      <w:r w:rsidRPr="00516458">
        <w:rPr>
          <w:rFonts w:hint="eastAsia"/>
          <w:sz w:val="24"/>
        </w:rPr>
        <w:t xml:space="preserve">　</w:t>
      </w:r>
      <w:r w:rsidR="00951E3E">
        <w:rPr>
          <w:rFonts w:hint="eastAsia"/>
          <w:sz w:val="24"/>
        </w:rPr>
        <w:t xml:space="preserve">　</w:t>
      </w:r>
      <w:r w:rsidRPr="00516458">
        <w:rPr>
          <w:rFonts w:hint="eastAsia"/>
          <w:sz w:val="24"/>
        </w:rPr>
        <w:t xml:space="preserve">会長　</w:t>
      </w:r>
      <w:r w:rsidR="00377B14" w:rsidRPr="00377B14">
        <w:rPr>
          <w:rFonts w:hint="eastAsia"/>
          <w:sz w:val="24"/>
        </w:rPr>
        <w:t>桂　みさを</w:t>
      </w:r>
      <w:r w:rsidR="006208FF" w:rsidRPr="00516458">
        <w:rPr>
          <w:rFonts w:hint="eastAsia"/>
          <w:sz w:val="24"/>
        </w:rPr>
        <w:t xml:space="preserve">　様</w:t>
      </w:r>
    </w:p>
    <w:p w14:paraId="20F452C8" w14:textId="77777777" w:rsidR="00D30BA0" w:rsidRDefault="00D30BA0" w:rsidP="00E21EA5">
      <w:pPr>
        <w:rPr>
          <w:rFonts w:hint="eastAsia"/>
          <w:sz w:val="24"/>
        </w:rPr>
      </w:pPr>
    </w:p>
    <w:p w14:paraId="5818996C" w14:textId="77777777" w:rsidR="00D30BA0" w:rsidRDefault="00951E3E" w:rsidP="00E21E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D30BA0">
        <w:rPr>
          <w:rFonts w:hint="eastAsia"/>
          <w:sz w:val="24"/>
        </w:rPr>
        <w:t>〒</w:t>
      </w:r>
      <w:r w:rsidR="00FD36DF">
        <w:rPr>
          <w:rFonts w:hint="eastAsia"/>
          <w:sz w:val="24"/>
        </w:rPr>
        <w:t xml:space="preserve">　</w:t>
      </w:r>
    </w:p>
    <w:p w14:paraId="42C2AB1C" w14:textId="77777777" w:rsidR="006208FF" w:rsidRPr="00516458" w:rsidRDefault="00D30BA0" w:rsidP="00951E3E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住　　所：</w:t>
      </w:r>
    </w:p>
    <w:p w14:paraId="412B3A12" w14:textId="77777777" w:rsidR="00D30BA0" w:rsidRDefault="00D30BA0" w:rsidP="00E21EA5">
      <w:pPr>
        <w:ind w:left="4800" w:hangingChars="2000" w:hanging="4800"/>
        <w:rPr>
          <w:rFonts w:hint="eastAsia"/>
          <w:sz w:val="24"/>
        </w:rPr>
      </w:pPr>
    </w:p>
    <w:p w14:paraId="325FA9C5" w14:textId="77777777" w:rsidR="006208FF" w:rsidRDefault="006208FF" w:rsidP="00951E3E">
      <w:pPr>
        <w:ind w:firstLineChars="1900" w:firstLine="4560"/>
        <w:rPr>
          <w:rFonts w:hint="eastAsia"/>
          <w:sz w:val="24"/>
        </w:rPr>
      </w:pPr>
      <w:r w:rsidRPr="00516458">
        <w:rPr>
          <w:rFonts w:hint="eastAsia"/>
          <w:sz w:val="24"/>
        </w:rPr>
        <w:t>氏　　名：</w:t>
      </w:r>
    </w:p>
    <w:p w14:paraId="1B00AD41" w14:textId="77777777" w:rsidR="00D30BA0" w:rsidRPr="00516458" w:rsidRDefault="00D30BA0" w:rsidP="00D30BA0">
      <w:pPr>
        <w:rPr>
          <w:rFonts w:hint="eastAsia"/>
          <w:sz w:val="24"/>
        </w:rPr>
      </w:pPr>
    </w:p>
    <w:p w14:paraId="0403636B" w14:textId="77777777" w:rsidR="006208FF" w:rsidRDefault="006208FF" w:rsidP="00951E3E">
      <w:pPr>
        <w:ind w:firstLineChars="1900" w:firstLine="4560"/>
        <w:rPr>
          <w:rFonts w:hint="eastAsia"/>
          <w:sz w:val="24"/>
        </w:rPr>
      </w:pPr>
      <w:r w:rsidRPr="00516458">
        <w:rPr>
          <w:rFonts w:hint="eastAsia"/>
          <w:sz w:val="24"/>
        </w:rPr>
        <w:t>電話番号：</w:t>
      </w:r>
    </w:p>
    <w:p w14:paraId="1109BA51" w14:textId="77777777" w:rsidR="00D30BA0" w:rsidRPr="00951E3E" w:rsidRDefault="00D30BA0" w:rsidP="00D30BA0">
      <w:pPr>
        <w:rPr>
          <w:rFonts w:hint="eastAsia"/>
          <w:sz w:val="24"/>
        </w:rPr>
      </w:pPr>
    </w:p>
    <w:p w14:paraId="3D3D82FA" w14:textId="77777777" w:rsidR="006208FF" w:rsidRDefault="006208FF" w:rsidP="00951E3E">
      <w:pPr>
        <w:ind w:firstLineChars="1900" w:firstLine="4560"/>
        <w:rPr>
          <w:rFonts w:hint="eastAsia"/>
          <w:sz w:val="24"/>
        </w:rPr>
      </w:pPr>
      <w:r w:rsidRPr="00516458">
        <w:rPr>
          <w:rFonts w:hint="eastAsia"/>
          <w:sz w:val="24"/>
        </w:rPr>
        <w:t>団体名称：</w:t>
      </w:r>
    </w:p>
    <w:p w14:paraId="7BD68A95" w14:textId="77777777" w:rsidR="00D30BA0" w:rsidRDefault="00D30BA0" w:rsidP="00D30BA0">
      <w:pPr>
        <w:rPr>
          <w:rFonts w:hint="eastAsia"/>
          <w:sz w:val="24"/>
        </w:rPr>
      </w:pPr>
    </w:p>
    <w:p w14:paraId="708F6731" w14:textId="77777777" w:rsidR="00D30BA0" w:rsidRPr="00516458" w:rsidRDefault="00D30BA0" w:rsidP="00D30BA0">
      <w:pPr>
        <w:rPr>
          <w:rFonts w:hint="eastAsia"/>
          <w:sz w:val="24"/>
        </w:rPr>
      </w:pPr>
    </w:p>
    <w:p w14:paraId="4876C6C0" w14:textId="77777777" w:rsidR="006208FF" w:rsidRPr="00516458" w:rsidRDefault="006208FF" w:rsidP="00D51A85">
      <w:pPr>
        <w:ind w:firstLineChars="100" w:firstLine="240"/>
        <w:rPr>
          <w:sz w:val="24"/>
        </w:rPr>
      </w:pPr>
      <w:r w:rsidRPr="00516458">
        <w:rPr>
          <w:rFonts w:hint="eastAsia"/>
          <w:sz w:val="24"/>
        </w:rPr>
        <w:t>貴協会所有の物品を借用したくお願いいたします。</w:t>
      </w:r>
    </w:p>
    <w:p w14:paraId="0FB388A6" w14:textId="77777777" w:rsidR="006208FF" w:rsidRPr="00516458" w:rsidRDefault="006208FF" w:rsidP="00E21EA5">
      <w:pPr>
        <w:rPr>
          <w:sz w:val="24"/>
        </w:rPr>
      </w:pPr>
    </w:p>
    <w:tbl>
      <w:tblPr>
        <w:tblW w:w="8424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2"/>
        <w:gridCol w:w="1512"/>
      </w:tblGrid>
      <w:tr w:rsidR="00D30BA0" w:rsidRPr="00516458" w14:paraId="59154A3E" w14:textId="77777777" w:rsidTr="00D51A85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DF40F" w14:textId="77777777" w:rsidR="00D30BA0" w:rsidRPr="00516458" w:rsidRDefault="00D30BA0" w:rsidP="00E21EA5">
            <w:pPr>
              <w:jc w:val="center"/>
              <w:rPr>
                <w:rFonts w:hint="eastAsia"/>
                <w:sz w:val="24"/>
              </w:rPr>
            </w:pPr>
            <w:r w:rsidRPr="00516458">
              <w:rPr>
                <w:rFonts w:hint="eastAsia"/>
                <w:sz w:val="24"/>
              </w:rPr>
              <w:t xml:space="preserve">品　　</w:t>
            </w:r>
            <w:r w:rsidR="00951E3E">
              <w:rPr>
                <w:rFonts w:hint="eastAsia"/>
                <w:sz w:val="24"/>
              </w:rPr>
              <w:t xml:space="preserve">　　　　　</w:t>
            </w:r>
            <w:r w:rsidRPr="00516458">
              <w:rPr>
                <w:rFonts w:hint="eastAsia"/>
                <w:sz w:val="24"/>
              </w:rPr>
              <w:t>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1D8E6A6" w14:textId="77777777" w:rsidR="00D30BA0" w:rsidRPr="00516458" w:rsidRDefault="00D30BA0" w:rsidP="00E21EA5">
            <w:pPr>
              <w:jc w:val="center"/>
              <w:rPr>
                <w:rFonts w:hint="eastAsia"/>
                <w:sz w:val="24"/>
              </w:rPr>
            </w:pPr>
            <w:r w:rsidRPr="00516458">
              <w:rPr>
                <w:rFonts w:hint="eastAsia"/>
                <w:sz w:val="24"/>
              </w:rPr>
              <w:t>数　量</w:t>
            </w:r>
          </w:p>
        </w:tc>
      </w:tr>
      <w:tr w:rsidR="00D30BA0" w:rsidRPr="00516458" w14:paraId="42CC5200" w14:textId="77777777" w:rsidTr="00D51A85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6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17F" w14:textId="77777777" w:rsidR="00D30BA0" w:rsidRPr="00516458" w:rsidRDefault="00FD36DF" w:rsidP="006B69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C17DE" w14:textId="77777777" w:rsidR="00D30BA0" w:rsidRPr="00516458" w:rsidRDefault="00FD36DF" w:rsidP="006B69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D30BA0" w:rsidRPr="00516458" w14:paraId="17032830" w14:textId="77777777" w:rsidTr="00D30BA0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63D" w14:textId="77777777" w:rsidR="00D30BA0" w:rsidRPr="00516458" w:rsidRDefault="00D30BA0" w:rsidP="00E21EA5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3CA3" w14:textId="77777777" w:rsidR="00D30BA0" w:rsidRPr="00516458" w:rsidRDefault="00D30BA0" w:rsidP="00E21EA5">
            <w:pPr>
              <w:rPr>
                <w:sz w:val="24"/>
              </w:rPr>
            </w:pPr>
          </w:p>
        </w:tc>
      </w:tr>
      <w:tr w:rsidR="00D30BA0" w:rsidRPr="00516458" w14:paraId="2EB9E421" w14:textId="77777777" w:rsidTr="00D30BA0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6D49" w14:textId="77777777" w:rsidR="00D30BA0" w:rsidRPr="00516458" w:rsidRDefault="00D30BA0" w:rsidP="00E21EA5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7E09" w14:textId="77777777" w:rsidR="00D30BA0" w:rsidRPr="00516458" w:rsidRDefault="00D30BA0" w:rsidP="00E21EA5">
            <w:pPr>
              <w:rPr>
                <w:sz w:val="24"/>
              </w:rPr>
            </w:pPr>
          </w:p>
        </w:tc>
      </w:tr>
    </w:tbl>
    <w:p w14:paraId="2C719D0E" w14:textId="77777777" w:rsidR="006208FF" w:rsidRDefault="006208FF" w:rsidP="00E21EA5">
      <w:pPr>
        <w:rPr>
          <w:rFonts w:hint="eastAsia"/>
          <w:sz w:val="24"/>
        </w:rPr>
      </w:pPr>
    </w:p>
    <w:p w14:paraId="1DA2FE7A" w14:textId="77777777" w:rsidR="00516458" w:rsidRPr="00516458" w:rsidRDefault="00516458" w:rsidP="00E21EA5">
      <w:pPr>
        <w:rPr>
          <w:rFonts w:hint="eastAsia"/>
          <w:sz w:val="24"/>
        </w:rPr>
      </w:pPr>
    </w:p>
    <w:p w14:paraId="11094060" w14:textId="77777777" w:rsidR="006208FF" w:rsidRPr="00516458" w:rsidRDefault="006B69B9" w:rsidP="00D51A8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使用期間</w:t>
      </w:r>
      <w:r w:rsidR="006208FF" w:rsidRPr="00516458">
        <w:rPr>
          <w:rFonts w:ascii="ＭＳ ゴシック" w:eastAsia="ＭＳ ゴシック" w:hAnsi="ＭＳ ゴシック" w:hint="eastAsia"/>
          <w:sz w:val="24"/>
        </w:rPr>
        <w:t>：</w:t>
      </w:r>
      <w:r w:rsidR="008854EC">
        <w:rPr>
          <w:rFonts w:ascii="ＭＳ ゴシック" w:eastAsia="ＭＳ ゴシック" w:hAnsi="ＭＳ ゴシック" w:hint="eastAsia"/>
          <w:sz w:val="24"/>
        </w:rPr>
        <w:t>令和</w:t>
      </w:r>
      <w:r w:rsidR="00516458" w:rsidRPr="0051645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D36DF">
        <w:rPr>
          <w:rFonts w:ascii="ＭＳ ゴシック" w:eastAsia="ＭＳ ゴシック" w:hAnsi="ＭＳ ゴシック" w:hint="eastAsia"/>
          <w:sz w:val="24"/>
        </w:rPr>
        <w:t xml:space="preserve"> </w:t>
      </w:r>
      <w:r w:rsidR="00516458" w:rsidRPr="00516458">
        <w:rPr>
          <w:rFonts w:ascii="ＭＳ ゴシック" w:eastAsia="ＭＳ ゴシック" w:hAnsi="ＭＳ ゴシック" w:hint="eastAsia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6458" w:rsidRPr="00516458">
        <w:rPr>
          <w:rFonts w:ascii="ＭＳ ゴシック" w:eastAsia="ＭＳ ゴシック" w:hAnsi="ＭＳ ゴシック" w:hint="eastAsia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6458" w:rsidRPr="00516458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6458" w:rsidRPr="00516458">
        <w:rPr>
          <w:rFonts w:ascii="ＭＳ ゴシック" w:eastAsia="ＭＳ ゴシック" w:hAnsi="ＭＳ ゴシック" w:hint="eastAsia"/>
          <w:sz w:val="24"/>
        </w:rPr>
        <w:t>）</w:t>
      </w:r>
      <w:r w:rsidR="002B76A1">
        <w:rPr>
          <w:rFonts w:ascii="ＭＳ ゴシック" w:eastAsia="ＭＳ ゴシック" w:hAnsi="ＭＳ ゴシック" w:hint="eastAsia"/>
          <w:sz w:val="24"/>
        </w:rPr>
        <w:t>～</w:t>
      </w:r>
      <w:r w:rsidR="008854EC">
        <w:rPr>
          <w:rFonts w:ascii="ＭＳ ゴシック" w:eastAsia="ＭＳ ゴシック" w:hAnsi="ＭＳ ゴシック" w:hint="eastAsia"/>
          <w:sz w:val="24"/>
        </w:rPr>
        <w:t>令和</w:t>
      </w:r>
      <w:r w:rsidR="00516458" w:rsidRPr="0051645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6458" w:rsidRPr="00516458">
        <w:rPr>
          <w:rFonts w:ascii="ＭＳ ゴシック" w:eastAsia="ＭＳ ゴシック" w:hAnsi="ＭＳ ゴシック" w:hint="eastAsia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6458" w:rsidRPr="00516458">
        <w:rPr>
          <w:rFonts w:ascii="ＭＳ ゴシック" w:eastAsia="ＭＳ ゴシック" w:hAnsi="ＭＳ ゴシック" w:hint="eastAsia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6458" w:rsidRPr="00516458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6458" w:rsidRPr="00516458">
        <w:rPr>
          <w:rFonts w:ascii="ＭＳ ゴシック" w:eastAsia="ＭＳ ゴシック" w:hAnsi="ＭＳ ゴシック" w:hint="eastAsia"/>
          <w:sz w:val="24"/>
        </w:rPr>
        <w:t>）</w:t>
      </w:r>
    </w:p>
    <w:p w14:paraId="2AF7633D" w14:textId="77777777" w:rsidR="00516458" w:rsidRPr="00516458" w:rsidRDefault="00516458" w:rsidP="00E21EA5">
      <w:pPr>
        <w:rPr>
          <w:rFonts w:hint="eastAsia"/>
          <w:sz w:val="24"/>
        </w:rPr>
      </w:pPr>
    </w:p>
    <w:p w14:paraId="6FA6F61F" w14:textId="77777777" w:rsidR="00516458" w:rsidRPr="00516458" w:rsidRDefault="00516458" w:rsidP="00516458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516458">
        <w:rPr>
          <w:rFonts w:ascii="ＭＳ ゴシック" w:eastAsia="ＭＳ ゴシック" w:hAnsi="ＭＳ ゴシック" w:hint="eastAsia"/>
          <w:sz w:val="24"/>
        </w:rPr>
        <w:t>【借用日】</w:t>
      </w:r>
      <w:r w:rsidR="008854EC">
        <w:rPr>
          <w:rFonts w:ascii="ＭＳ ゴシック" w:eastAsia="ＭＳ ゴシック" w:hAnsi="ＭＳ ゴシック" w:hint="eastAsia"/>
          <w:sz w:val="24"/>
        </w:rPr>
        <w:t>令和</w:t>
      </w:r>
      <w:r w:rsidRPr="00516458">
        <w:rPr>
          <w:rFonts w:ascii="ＭＳ ゴシック" w:eastAsia="ＭＳ ゴシック" w:hAnsi="ＭＳ ゴシック" w:hint="eastAsia"/>
          <w:sz w:val="24"/>
        </w:rPr>
        <w:t xml:space="preserve">　</w:t>
      </w:r>
      <w:r w:rsidR="006B69B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16458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6B69B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16458">
        <w:rPr>
          <w:rFonts w:ascii="ＭＳ ゴシック" w:eastAsia="ＭＳ ゴシック" w:hAnsi="ＭＳ ゴシック" w:hint="eastAsia"/>
          <w:sz w:val="24"/>
        </w:rPr>
        <w:t xml:space="preserve">月　</w:t>
      </w:r>
      <w:r w:rsidR="006B69B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16458">
        <w:rPr>
          <w:rFonts w:ascii="ＭＳ ゴシック" w:eastAsia="ＭＳ ゴシック" w:hAnsi="ＭＳ ゴシック" w:hint="eastAsia"/>
          <w:sz w:val="24"/>
        </w:rPr>
        <w:t>日（</w:t>
      </w:r>
      <w:r w:rsidR="006B69B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16458">
        <w:rPr>
          <w:rFonts w:ascii="ＭＳ ゴシック" w:eastAsia="ＭＳ ゴシック" w:hAnsi="ＭＳ ゴシック" w:hint="eastAsia"/>
          <w:sz w:val="24"/>
        </w:rPr>
        <w:t>）</w:t>
      </w:r>
    </w:p>
    <w:p w14:paraId="733CF0BB" w14:textId="77777777" w:rsidR="00516458" w:rsidRPr="00516458" w:rsidRDefault="00516458" w:rsidP="00BD1FC3">
      <w:pPr>
        <w:rPr>
          <w:rFonts w:ascii="ＭＳ ゴシック" w:eastAsia="ＭＳ ゴシック" w:hAnsi="ＭＳ ゴシック" w:hint="eastAsia"/>
          <w:sz w:val="24"/>
        </w:rPr>
      </w:pPr>
    </w:p>
    <w:p w14:paraId="03EC1E50" w14:textId="77777777" w:rsidR="00516458" w:rsidRPr="00516458" w:rsidRDefault="00516458" w:rsidP="00516458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516458">
        <w:rPr>
          <w:rFonts w:ascii="ＭＳ ゴシック" w:eastAsia="ＭＳ ゴシック" w:hAnsi="ＭＳ ゴシック" w:hint="eastAsia"/>
          <w:sz w:val="24"/>
        </w:rPr>
        <w:t>【返却日】</w:t>
      </w:r>
      <w:r w:rsidR="008854EC">
        <w:rPr>
          <w:rFonts w:ascii="ＭＳ ゴシック" w:eastAsia="ＭＳ ゴシック" w:hAnsi="ＭＳ ゴシック" w:hint="eastAsia"/>
          <w:sz w:val="24"/>
        </w:rPr>
        <w:t>令和</w:t>
      </w:r>
      <w:r w:rsidRPr="00516458">
        <w:rPr>
          <w:rFonts w:ascii="ＭＳ ゴシック" w:eastAsia="ＭＳ ゴシック" w:hAnsi="ＭＳ ゴシック" w:hint="eastAsia"/>
          <w:sz w:val="24"/>
        </w:rPr>
        <w:t xml:space="preserve">　</w:t>
      </w:r>
      <w:r w:rsidR="006B69B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16458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6B69B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16458">
        <w:rPr>
          <w:rFonts w:ascii="ＭＳ ゴシック" w:eastAsia="ＭＳ ゴシック" w:hAnsi="ＭＳ ゴシック" w:hint="eastAsia"/>
          <w:sz w:val="24"/>
        </w:rPr>
        <w:t xml:space="preserve">月　</w:t>
      </w:r>
      <w:r w:rsidR="006B69B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16458">
        <w:rPr>
          <w:rFonts w:ascii="ＭＳ ゴシック" w:eastAsia="ＭＳ ゴシック" w:hAnsi="ＭＳ ゴシック" w:hint="eastAsia"/>
          <w:sz w:val="24"/>
        </w:rPr>
        <w:t>日（</w:t>
      </w:r>
      <w:r w:rsidR="006B69B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16458">
        <w:rPr>
          <w:rFonts w:ascii="ＭＳ ゴシック" w:eastAsia="ＭＳ ゴシック" w:hAnsi="ＭＳ ゴシック" w:hint="eastAsia"/>
          <w:sz w:val="24"/>
        </w:rPr>
        <w:t>）</w:t>
      </w:r>
    </w:p>
    <w:p w14:paraId="14539797" w14:textId="77777777" w:rsidR="00516458" w:rsidRPr="00516458" w:rsidRDefault="00516458" w:rsidP="00BD1FC3">
      <w:pPr>
        <w:rPr>
          <w:rFonts w:ascii="ＭＳ ゴシック" w:eastAsia="ＭＳ ゴシック" w:hAnsi="ＭＳ ゴシック" w:hint="eastAsia"/>
          <w:sz w:val="24"/>
        </w:rPr>
      </w:pPr>
    </w:p>
    <w:p w14:paraId="65EB3BFE" w14:textId="77777777" w:rsidR="00516458" w:rsidRPr="00516458" w:rsidRDefault="00516458" w:rsidP="00BD1FC3">
      <w:pPr>
        <w:rPr>
          <w:rFonts w:hint="eastAsia"/>
          <w:sz w:val="24"/>
        </w:rPr>
      </w:pPr>
    </w:p>
    <w:p w14:paraId="0C696BB3" w14:textId="77777777" w:rsidR="006208FF" w:rsidRPr="00951E3E" w:rsidRDefault="006208FF" w:rsidP="00516458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951E3E">
        <w:rPr>
          <w:rFonts w:ascii="ＭＳ ゴシック" w:eastAsia="ＭＳ ゴシック" w:hAnsi="ＭＳ ゴシック" w:hint="eastAsia"/>
          <w:sz w:val="24"/>
        </w:rPr>
        <w:t>使用目的：</w:t>
      </w:r>
    </w:p>
    <w:p w14:paraId="43555F22" w14:textId="77777777" w:rsidR="00E21EA5" w:rsidRPr="00516458" w:rsidRDefault="00E21EA5" w:rsidP="00E21EA5">
      <w:pPr>
        <w:rPr>
          <w:rFonts w:hint="eastAsia"/>
          <w:sz w:val="24"/>
        </w:rPr>
      </w:pPr>
    </w:p>
    <w:p w14:paraId="3D2F8287" w14:textId="77777777" w:rsidR="00023BA8" w:rsidRPr="00516458" w:rsidRDefault="00023BA8" w:rsidP="00E21EA5">
      <w:pPr>
        <w:rPr>
          <w:rFonts w:hint="eastAsia"/>
          <w:sz w:val="24"/>
        </w:rPr>
      </w:pPr>
    </w:p>
    <w:p w14:paraId="62AF5373" w14:textId="77777777" w:rsidR="006208FF" w:rsidRPr="00951E3E" w:rsidRDefault="006B69B9" w:rsidP="00E21EA5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 w:rsidRPr="00951E3E">
        <w:rPr>
          <w:rFonts w:ascii="ＭＳ ゴシック" w:eastAsia="ＭＳ ゴシック" w:hAnsi="ＭＳ ゴシック" w:hint="eastAsia"/>
          <w:sz w:val="24"/>
        </w:rPr>
        <w:t>使用場所：</w:t>
      </w:r>
    </w:p>
    <w:p w14:paraId="7B215DE2" w14:textId="77777777" w:rsidR="00BD1FC3" w:rsidRDefault="00BD1FC3" w:rsidP="00E21EA5">
      <w:pPr>
        <w:rPr>
          <w:rFonts w:hint="eastAsia"/>
          <w:sz w:val="24"/>
        </w:rPr>
      </w:pPr>
    </w:p>
    <w:p w14:paraId="4A1B91A6" w14:textId="77777777" w:rsidR="00BD1FC3" w:rsidRDefault="00BD1FC3" w:rsidP="00E21EA5">
      <w:pPr>
        <w:rPr>
          <w:rFonts w:hint="eastAsia"/>
          <w:sz w:val="24"/>
        </w:rPr>
      </w:pPr>
    </w:p>
    <w:p w14:paraId="1EAF7289" w14:textId="77777777" w:rsidR="00BD1FC3" w:rsidRDefault="00BD1FC3" w:rsidP="00E21EA5">
      <w:pPr>
        <w:rPr>
          <w:rFonts w:hint="eastAsia"/>
          <w:sz w:val="24"/>
        </w:rPr>
      </w:pPr>
    </w:p>
    <w:p w14:paraId="4BC9B475" w14:textId="77777777" w:rsidR="00BD1FC3" w:rsidRDefault="00951E3E" w:rsidP="00E21EA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141CB94F" w14:textId="77777777" w:rsidR="00951E3E" w:rsidRPr="00951E3E" w:rsidRDefault="00951E3E" w:rsidP="00951E3E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 w:rsidRPr="00951E3E">
        <w:rPr>
          <w:rFonts w:ascii="ＭＳ ゴシック" w:eastAsia="ＭＳ ゴシック" w:hAnsi="ＭＳ ゴシック" w:hint="eastAsia"/>
          <w:sz w:val="24"/>
        </w:rPr>
        <w:t>借用した物品を、紛失または破損した場合は、同等の現物で補填すること</w:t>
      </w:r>
    </w:p>
    <w:p w14:paraId="2CFDC625" w14:textId="77777777" w:rsidR="00BD1FC3" w:rsidRPr="00516458" w:rsidRDefault="00BD1FC3" w:rsidP="00E21EA5">
      <w:pPr>
        <w:rPr>
          <w:rFonts w:hint="eastAsia"/>
          <w:sz w:val="24"/>
        </w:rPr>
      </w:pPr>
    </w:p>
    <w:sectPr w:rsidR="00BD1FC3" w:rsidRPr="00516458" w:rsidSect="00E21EA5">
      <w:pgSz w:w="11906" w:h="16838" w:code="9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488E" w14:textId="77777777" w:rsidR="00867338" w:rsidRDefault="00867338" w:rsidP="00006B8D">
      <w:r>
        <w:separator/>
      </w:r>
    </w:p>
  </w:endnote>
  <w:endnote w:type="continuationSeparator" w:id="0">
    <w:p w14:paraId="764F385A" w14:textId="77777777" w:rsidR="00867338" w:rsidRDefault="00867338" w:rsidP="0000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6B80" w14:textId="77777777" w:rsidR="00867338" w:rsidRDefault="00867338" w:rsidP="00006B8D">
      <w:r>
        <w:separator/>
      </w:r>
    </w:p>
  </w:footnote>
  <w:footnote w:type="continuationSeparator" w:id="0">
    <w:p w14:paraId="3158E780" w14:textId="77777777" w:rsidR="00867338" w:rsidRDefault="00867338" w:rsidP="0000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2338"/>
    <w:multiLevelType w:val="hybridMultilevel"/>
    <w:tmpl w:val="C608CD32"/>
    <w:lvl w:ilvl="0" w:tplc="DF1AA90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5516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8FF"/>
    <w:rsid w:val="00006B8D"/>
    <w:rsid w:val="00023BA8"/>
    <w:rsid w:val="00116C42"/>
    <w:rsid w:val="001A7A46"/>
    <w:rsid w:val="002B76A1"/>
    <w:rsid w:val="00377B14"/>
    <w:rsid w:val="00516458"/>
    <w:rsid w:val="006208FF"/>
    <w:rsid w:val="00662DB5"/>
    <w:rsid w:val="006B69B9"/>
    <w:rsid w:val="007923C7"/>
    <w:rsid w:val="008153E8"/>
    <w:rsid w:val="00826612"/>
    <w:rsid w:val="00867338"/>
    <w:rsid w:val="008854EC"/>
    <w:rsid w:val="00951E3E"/>
    <w:rsid w:val="009608CA"/>
    <w:rsid w:val="009A34B9"/>
    <w:rsid w:val="009C514E"/>
    <w:rsid w:val="00BD1FC3"/>
    <w:rsid w:val="00CC0865"/>
    <w:rsid w:val="00D30BA0"/>
    <w:rsid w:val="00D46D6D"/>
    <w:rsid w:val="00D51A85"/>
    <w:rsid w:val="00D63F72"/>
    <w:rsid w:val="00E21EA5"/>
    <w:rsid w:val="00E6372C"/>
    <w:rsid w:val="00EC0436"/>
    <w:rsid w:val="00F92CC5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CC683"/>
  <w15:chartTrackingRefBased/>
  <w15:docId w15:val="{A478B408-3CBB-47BB-85B6-8FC93B2F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196" w:lineRule="exact"/>
      <w:jc w:val="both"/>
    </w:pPr>
    <w:rPr>
      <w:rFonts w:ascii=" ＭＳ 明朝" w:eastAsia=" ＭＳ 明朝" w:hAnsi=" Century" w:cs=" ＭＳ 明朝"/>
      <w:spacing w:val="2"/>
      <w:sz w:val="21"/>
      <w:szCs w:val="21"/>
    </w:rPr>
  </w:style>
  <w:style w:type="paragraph" w:styleId="a3">
    <w:name w:val="Balloon Text"/>
    <w:basedOn w:val="a"/>
    <w:semiHidden/>
    <w:rsid w:val="005164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6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6B8D"/>
    <w:rPr>
      <w:kern w:val="2"/>
      <w:sz w:val="21"/>
      <w:szCs w:val="24"/>
    </w:rPr>
  </w:style>
  <w:style w:type="paragraph" w:styleId="a6">
    <w:name w:val="footer"/>
    <w:basedOn w:val="a"/>
    <w:link w:val="a7"/>
    <w:rsid w:val="00006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6B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145</Words>
  <Characters>145</Characters>
  <Application>Microsoft Office Word</Application>
  <DocSecurity>0</DocSecurity>
  <Lines>145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物品借用書</vt:lpstr>
      <vt:lpstr>物品借用書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物品借用書</dc:title>
  <dc:subject/>
  <dc:creator> </dc:creator>
  <cp:keywords/>
  <dc:description/>
  <cp:lastModifiedBy>.</cp:lastModifiedBy>
  <cp:revision>2</cp:revision>
  <cp:lastPrinted>2015-01-26T07:19:00Z</cp:lastPrinted>
  <dcterms:created xsi:type="dcterms:W3CDTF">2022-06-29T07:17:00Z</dcterms:created>
  <dcterms:modified xsi:type="dcterms:W3CDTF">2022-06-29T07:17:00Z</dcterms:modified>
</cp:coreProperties>
</file>